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5778"/>
        <w:gridCol w:w="4253"/>
      </w:tblGrid>
      <w:tr w:rsidR="00B61A77" w:rsidRPr="00B61A77" w14:paraId="7B562043" w14:textId="77777777" w:rsidTr="00B61A77">
        <w:trPr>
          <w:trHeight w:val="231"/>
        </w:trPr>
        <w:tc>
          <w:tcPr>
            <w:tcW w:w="5778" w:type="dxa"/>
            <w:shd w:val="clear" w:color="auto" w:fill="auto"/>
            <w:vAlign w:val="center"/>
          </w:tcPr>
          <w:p w14:paraId="5342F97F" w14:textId="77777777" w:rsidR="00B61A77" w:rsidRPr="00B61A77" w:rsidRDefault="00B61A77" w:rsidP="00A15F5A">
            <w:pPr>
              <w:pStyle w:val="KSAbsender"/>
            </w:pPr>
            <w:r w:rsidRPr="00B61A77">
              <w:t>Kreis Stormarn · Der Landrat · 23840 Bad Oldesloe</w:t>
            </w:r>
          </w:p>
        </w:tc>
        <w:tc>
          <w:tcPr>
            <w:tcW w:w="4253" w:type="dxa"/>
            <w:vMerge w:val="restart"/>
            <w:shd w:val="clear" w:color="auto" w:fill="auto"/>
          </w:tcPr>
          <w:p w14:paraId="4B6A69EF" w14:textId="77777777" w:rsidR="00B61A77" w:rsidRPr="00AA6800" w:rsidRDefault="00E20D95" w:rsidP="00063CFE">
            <w:pPr>
              <w:pStyle w:val="KSInformation"/>
              <w:ind w:left="0" w:firstLine="0"/>
              <w:rPr>
                <w:b/>
              </w:rPr>
            </w:pPr>
            <w:r>
              <w:rPr>
                <w:b/>
              </w:rPr>
              <w:t>Stabsbereich 84 Kultur</w:t>
            </w:r>
          </w:p>
          <w:p w14:paraId="4C6EC5C6" w14:textId="77777777" w:rsidR="00B61A77" w:rsidRPr="00B61A77" w:rsidRDefault="00B61A77" w:rsidP="00AA6800">
            <w:pPr>
              <w:pStyle w:val="KSInformation"/>
            </w:pPr>
          </w:p>
          <w:p w14:paraId="50A60F80" w14:textId="77777777" w:rsidR="00B61A77" w:rsidRPr="00B61A77" w:rsidRDefault="00B61A77" w:rsidP="00AA6800">
            <w:pPr>
              <w:pStyle w:val="KSInformation"/>
            </w:pPr>
            <w:r w:rsidRPr="00AA6800">
              <w:rPr>
                <w:b/>
              </w:rPr>
              <w:t>Zuständig:</w:t>
            </w:r>
            <w:r w:rsidRPr="00B61A77">
              <w:tab/>
            </w:r>
            <w:r w:rsidR="0092497E">
              <w:t>Tanja Lütje</w:t>
            </w:r>
          </w:p>
          <w:p w14:paraId="0DAD81C9" w14:textId="77777777" w:rsidR="00B61A77" w:rsidRPr="00B61A77" w:rsidRDefault="00B61A77" w:rsidP="00AA6800">
            <w:pPr>
              <w:pStyle w:val="KSInformation"/>
            </w:pPr>
          </w:p>
          <w:p w14:paraId="5458BF28" w14:textId="77777777" w:rsidR="00B61A77" w:rsidRPr="00B61A77" w:rsidRDefault="00B61A77" w:rsidP="00AA6800">
            <w:pPr>
              <w:pStyle w:val="KSInformation"/>
            </w:pPr>
            <w:r w:rsidRPr="00AA6800">
              <w:rPr>
                <w:b/>
              </w:rPr>
              <w:t>Telefon:</w:t>
            </w:r>
            <w:r w:rsidRPr="00B61A77">
              <w:tab/>
              <w:t>04531 / 160-</w:t>
            </w:r>
            <w:r w:rsidR="0092497E">
              <w:t>1448</w:t>
            </w:r>
          </w:p>
          <w:p w14:paraId="6BAA31C7" w14:textId="77777777" w:rsidR="00B61A77" w:rsidRPr="00B61A77" w:rsidRDefault="00B61A77" w:rsidP="0092497E">
            <w:pPr>
              <w:pStyle w:val="KSInformation"/>
              <w:ind w:left="0" w:firstLine="0"/>
            </w:pPr>
          </w:p>
          <w:p w14:paraId="7B448DBC" w14:textId="77777777" w:rsidR="00B61A77" w:rsidRPr="00B61A77" w:rsidRDefault="00B61A77" w:rsidP="00AA6800">
            <w:pPr>
              <w:pStyle w:val="KSInformation"/>
            </w:pPr>
            <w:r w:rsidRPr="00AA6800">
              <w:rPr>
                <w:b/>
              </w:rPr>
              <w:t>E-Mail:</w:t>
            </w:r>
            <w:r w:rsidRPr="00B61A77">
              <w:tab/>
            </w:r>
            <w:r w:rsidR="00E20D95">
              <w:t>kultur@kreis-stormarn.de</w:t>
            </w:r>
          </w:p>
          <w:p w14:paraId="0FFE5B9D" w14:textId="77777777" w:rsidR="00B61A77" w:rsidRPr="00B61A77" w:rsidRDefault="00B61A77" w:rsidP="00AA6800">
            <w:pPr>
              <w:pStyle w:val="KSInformation"/>
            </w:pPr>
          </w:p>
          <w:p w14:paraId="2C0D4252" w14:textId="77777777" w:rsidR="00B61A77" w:rsidRPr="00B61A77" w:rsidRDefault="00B61A77" w:rsidP="00AA6800">
            <w:pPr>
              <w:pStyle w:val="KSInformation"/>
            </w:pPr>
            <w:r w:rsidRPr="00AA6800">
              <w:rPr>
                <w:b/>
              </w:rPr>
              <w:t>Erreichbar:</w:t>
            </w:r>
            <w:r w:rsidRPr="00B61A77">
              <w:tab/>
            </w:r>
          </w:p>
          <w:p w14:paraId="13B604AE" w14:textId="77777777" w:rsidR="00B61A77" w:rsidRPr="00B61A77" w:rsidRDefault="00B61A77" w:rsidP="00AA6800">
            <w:pPr>
              <w:pStyle w:val="KSInformation"/>
            </w:pPr>
            <w:r w:rsidRPr="00AA6800">
              <w:rPr>
                <w:b/>
              </w:rPr>
              <w:t>Adresse:</w:t>
            </w:r>
            <w:r w:rsidRPr="00B61A77">
              <w:tab/>
              <w:t xml:space="preserve">Gebäude </w:t>
            </w:r>
            <w:r w:rsidR="00671230">
              <w:t>F</w:t>
            </w:r>
            <w:r w:rsidRPr="00B61A77">
              <w:t xml:space="preserve">, Raum </w:t>
            </w:r>
            <w:r w:rsidR="004F07E2">
              <w:t>F5</w:t>
            </w:r>
          </w:p>
          <w:p w14:paraId="48DE463A" w14:textId="77777777" w:rsidR="00B61A77" w:rsidRPr="00B61A77" w:rsidRDefault="00B61A77" w:rsidP="00AA6800">
            <w:pPr>
              <w:pStyle w:val="KSInformation"/>
            </w:pPr>
            <w:r w:rsidRPr="00AA6800">
              <w:rPr>
                <w:b/>
              </w:rPr>
              <w:t>Aktenzeichen:</w:t>
            </w:r>
            <w:r w:rsidRPr="00B61A77">
              <w:tab/>
            </w:r>
            <w:r w:rsidR="004F07E2">
              <w:t xml:space="preserve"> 2/011</w:t>
            </w:r>
          </w:p>
          <w:p w14:paraId="1238EFB2" w14:textId="77777777" w:rsidR="00B61A77" w:rsidRPr="00B61A77" w:rsidRDefault="00B61A77" w:rsidP="00AA6800">
            <w:pPr>
              <w:pStyle w:val="KSInformation"/>
            </w:pPr>
          </w:p>
          <w:p w14:paraId="2D50443A" w14:textId="77777777" w:rsidR="00B61A77" w:rsidRPr="00B61A77" w:rsidRDefault="00B61A77" w:rsidP="004F07E2">
            <w:pPr>
              <w:pStyle w:val="KSInformation"/>
              <w:rPr>
                <w:sz w:val="22"/>
                <w:szCs w:val="22"/>
              </w:rPr>
            </w:pPr>
            <w:r w:rsidRPr="00AA6800">
              <w:rPr>
                <w:b/>
              </w:rPr>
              <w:t>Datum:</w:t>
            </w:r>
            <w:r w:rsidRPr="00B61A77">
              <w:tab/>
            </w:r>
          </w:p>
        </w:tc>
      </w:tr>
      <w:tr w:rsidR="00B61A77" w:rsidRPr="00A44BC1" w14:paraId="05FBBDE5" w14:textId="77777777" w:rsidTr="005114E6">
        <w:tc>
          <w:tcPr>
            <w:tcW w:w="5778" w:type="dxa"/>
            <w:shd w:val="clear" w:color="auto" w:fill="auto"/>
          </w:tcPr>
          <w:p w14:paraId="32209736" w14:textId="77777777" w:rsidR="00B61A77" w:rsidRPr="00A44BC1" w:rsidRDefault="00B61A77" w:rsidP="00B61A77">
            <w:pPr>
              <w:pStyle w:val="KSStandard"/>
              <w:rPr>
                <w:sz w:val="24"/>
                <w:szCs w:val="24"/>
              </w:rPr>
            </w:pPr>
          </w:p>
          <w:p w14:paraId="2755C99C" w14:textId="77777777" w:rsidR="0092497E" w:rsidRPr="00A44BC1" w:rsidRDefault="0092497E" w:rsidP="00B61A77">
            <w:pPr>
              <w:pStyle w:val="KSStandard"/>
              <w:rPr>
                <w:sz w:val="24"/>
                <w:szCs w:val="24"/>
              </w:rPr>
            </w:pPr>
          </w:p>
        </w:tc>
        <w:tc>
          <w:tcPr>
            <w:tcW w:w="4253" w:type="dxa"/>
            <w:vMerge/>
            <w:shd w:val="clear" w:color="auto" w:fill="auto"/>
          </w:tcPr>
          <w:p w14:paraId="21243B18" w14:textId="77777777" w:rsidR="00B61A77" w:rsidRPr="00A44BC1" w:rsidRDefault="00B61A77" w:rsidP="00B61A77">
            <w:pPr>
              <w:spacing w:line="255" w:lineRule="exact"/>
              <w:jc w:val="left"/>
              <w:rPr>
                <w:rFonts w:ascii="Arial" w:eastAsia="Calibri" w:hAnsi="Arial" w:cs="Arial"/>
              </w:rPr>
            </w:pPr>
          </w:p>
        </w:tc>
      </w:tr>
    </w:tbl>
    <w:p w14:paraId="25B0BA2F" w14:textId="77777777" w:rsidR="0033072D" w:rsidRDefault="0033072D" w:rsidP="0033072D">
      <w:pPr>
        <w:jc w:val="center"/>
        <w:rPr>
          <w:sz w:val="28"/>
          <w:szCs w:val="28"/>
        </w:rPr>
      </w:pPr>
    </w:p>
    <w:p w14:paraId="07E35533" w14:textId="77777777" w:rsidR="0033072D" w:rsidRPr="00421419" w:rsidRDefault="0033072D" w:rsidP="0033072D">
      <w:pPr>
        <w:jc w:val="left"/>
        <w:rPr>
          <w:rFonts w:ascii="Arial" w:hAnsi="Arial" w:cs="Arial"/>
          <w:b/>
          <w:sz w:val="22"/>
        </w:rPr>
      </w:pPr>
      <w:r w:rsidRPr="00421419">
        <w:rPr>
          <w:rFonts w:ascii="Arial" w:hAnsi="Arial" w:cs="Arial"/>
          <w:b/>
          <w:szCs w:val="28"/>
        </w:rPr>
        <w:t>Erklärung zur Einräumung von Nutzungsrechten</w:t>
      </w:r>
    </w:p>
    <w:p w14:paraId="37483AE1" w14:textId="77777777" w:rsidR="0033072D" w:rsidRPr="00421419" w:rsidRDefault="0033072D" w:rsidP="0033072D">
      <w:pPr>
        <w:jc w:val="center"/>
        <w:rPr>
          <w:rFonts w:ascii="Arial" w:hAnsi="Arial" w:cs="Arial"/>
          <w:szCs w:val="26"/>
        </w:rPr>
      </w:pPr>
    </w:p>
    <w:p w14:paraId="690789CD" w14:textId="77777777" w:rsidR="0033072D" w:rsidRPr="00421419" w:rsidRDefault="0033072D" w:rsidP="0033072D">
      <w:pPr>
        <w:jc w:val="center"/>
        <w:rPr>
          <w:rFonts w:ascii="Arial" w:hAnsi="Arial" w:cs="Arial"/>
          <w:sz w:val="18"/>
          <w:szCs w:val="20"/>
        </w:rPr>
      </w:pPr>
    </w:p>
    <w:p w14:paraId="613E62ED" w14:textId="77777777" w:rsidR="0033072D" w:rsidRPr="00421419" w:rsidRDefault="0033072D" w:rsidP="0033072D">
      <w:pPr>
        <w:jc w:val="left"/>
        <w:rPr>
          <w:rFonts w:ascii="Arial" w:hAnsi="Arial" w:cs="Arial"/>
          <w:sz w:val="22"/>
        </w:rPr>
      </w:pPr>
      <w:r w:rsidRPr="00421419">
        <w:rPr>
          <w:rFonts w:ascii="Arial" w:eastAsia="Noto Serif CJK SC" w:hAnsi="Arial" w:cs="Arial"/>
          <w:kern w:val="2"/>
          <w:sz w:val="22"/>
          <w:lang w:eastAsia="zh-CN" w:bidi="hi-IN"/>
        </w:rPr>
        <w:t>Bitte in Blockbuchstaben ausfüllen:</w:t>
      </w:r>
      <w:r w:rsidRPr="00421419">
        <w:rPr>
          <w:rFonts w:ascii="Arial" w:hAnsi="Arial" w:cs="Arial"/>
          <w:sz w:val="22"/>
        </w:rPr>
        <w:t xml:space="preserve"> </w:t>
      </w:r>
      <w:r w:rsidRPr="00421419">
        <w:rPr>
          <w:rFonts w:ascii="Arial" w:hAnsi="Arial" w:cs="Arial"/>
          <w:sz w:val="22"/>
        </w:rPr>
        <w:br/>
      </w:r>
    </w:p>
    <w:p w14:paraId="3165F5B1" w14:textId="77777777" w:rsidR="0033072D" w:rsidRPr="00421419" w:rsidRDefault="0033072D" w:rsidP="0033072D">
      <w:pPr>
        <w:rPr>
          <w:rFonts w:ascii="Arial" w:hAnsi="Arial" w:cs="Arial"/>
          <w:sz w:val="22"/>
        </w:rPr>
      </w:pPr>
      <w:r w:rsidRPr="00421419">
        <w:rPr>
          <w:rFonts w:ascii="Arial" w:hAnsi="Arial" w:cs="Arial"/>
          <w:sz w:val="22"/>
        </w:rPr>
        <w:t>Name, Vorname ____________________________________________________________</w:t>
      </w:r>
    </w:p>
    <w:p w14:paraId="2F8F47BE" w14:textId="77777777" w:rsidR="0033072D" w:rsidRPr="00421419" w:rsidRDefault="0033072D" w:rsidP="0033072D">
      <w:pPr>
        <w:rPr>
          <w:rFonts w:ascii="Arial" w:hAnsi="Arial" w:cs="Arial"/>
          <w:sz w:val="22"/>
        </w:rPr>
      </w:pPr>
    </w:p>
    <w:p w14:paraId="26BFFF98" w14:textId="77777777" w:rsidR="0033072D" w:rsidRPr="00421419" w:rsidRDefault="0033072D" w:rsidP="0033072D">
      <w:pPr>
        <w:rPr>
          <w:rFonts w:ascii="Arial" w:hAnsi="Arial" w:cs="Arial"/>
          <w:sz w:val="22"/>
        </w:rPr>
      </w:pPr>
      <w:r w:rsidRPr="00421419">
        <w:rPr>
          <w:rFonts w:ascii="Arial" w:hAnsi="Arial" w:cs="Arial"/>
          <w:sz w:val="22"/>
        </w:rPr>
        <w:t>Anschrift __________________________________________________________________</w:t>
      </w:r>
    </w:p>
    <w:p w14:paraId="2EBD2D35" w14:textId="77777777" w:rsidR="0033072D" w:rsidRPr="00421419" w:rsidRDefault="0033072D" w:rsidP="0033072D">
      <w:pPr>
        <w:rPr>
          <w:rFonts w:ascii="Arial" w:hAnsi="Arial" w:cs="Arial"/>
          <w:sz w:val="22"/>
        </w:rPr>
      </w:pPr>
    </w:p>
    <w:p w14:paraId="2A7C0C91" w14:textId="77777777" w:rsidR="0033072D" w:rsidRPr="00421419" w:rsidRDefault="0033072D" w:rsidP="0033072D">
      <w:pPr>
        <w:rPr>
          <w:rFonts w:ascii="Arial" w:hAnsi="Arial" w:cs="Arial"/>
          <w:sz w:val="18"/>
          <w:szCs w:val="20"/>
        </w:rPr>
      </w:pPr>
    </w:p>
    <w:p w14:paraId="73FAE6FF" w14:textId="6D1D7303" w:rsidR="0033072D" w:rsidRPr="00421419" w:rsidRDefault="0033072D" w:rsidP="0033072D">
      <w:pPr>
        <w:rPr>
          <w:rFonts w:ascii="Arial" w:hAnsi="Arial" w:cs="Arial"/>
          <w:sz w:val="22"/>
        </w:rPr>
      </w:pPr>
      <w:r w:rsidRPr="00421419">
        <w:rPr>
          <w:rFonts w:ascii="Arial" w:hAnsi="Arial" w:cs="Arial"/>
          <w:sz w:val="22"/>
        </w:rPr>
        <w:t xml:space="preserve">Hiermit versichere ich, dass ich </w:t>
      </w:r>
      <w:proofErr w:type="spellStart"/>
      <w:r w:rsidRPr="00421419">
        <w:rPr>
          <w:rFonts w:ascii="Arial" w:hAnsi="Arial" w:cs="Arial"/>
          <w:sz w:val="22"/>
        </w:rPr>
        <w:t>Urheber:in</w:t>
      </w:r>
      <w:proofErr w:type="spellEnd"/>
      <w:r w:rsidRPr="00421419">
        <w:rPr>
          <w:rFonts w:ascii="Arial" w:hAnsi="Arial" w:cs="Arial"/>
          <w:sz w:val="22"/>
        </w:rPr>
        <w:t xml:space="preserve"> aller von mir bei</w:t>
      </w:r>
      <w:r w:rsidRPr="00421419">
        <w:rPr>
          <w:rFonts w:ascii="Arial" w:eastAsia="Noto Serif CJK SC" w:hAnsi="Arial" w:cs="Arial"/>
          <w:kern w:val="2"/>
          <w:sz w:val="22"/>
          <w:lang w:eastAsia="zh-CN" w:bidi="hi-IN"/>
        </w:rPr>
        <w:t>m</w:t>
      </w:r>
      <w:r w:rsidRPr="00421419">
        <w:rPr>
          <w:rFonts w:ascii="Arial" w:hAnsi="Arial" w:cs="Arial"/>
          <w:sz w:val="22"/>
        </w:rPr>
        <w:t xml:space="preserve"> Stabs</w:t>
      </w:r>
      <w:r w:rsidRPr="00421419">
        <w:rPr>
          <w:rFonts w:ascii="Arial" w:eastAsia="Noto Serif CJK SC" w:hAnsi="Arial" w:cs="Arial"/>
          <w:kern w:val="2"/>
          <w:sz w:val="22"/>
          <w:lang w:eastAsia="zh-CN" w:bidi="hi-IN"/>
        </w:rPr>
        <w:t>bereich</w:t>
      </w:r>
      <w:r w:rsidRPr="00421419">
        <w:rPr>
          <w:rFonts w:ascii="Arial" w:hAnsi="Arial" w:cs="Arial"/>
          <w:sz w:val="22"/>
        </w:rPr>
        <w:t xml:space="preserve"> Kultur des Kreises Stormarn zum Zwecke der Veröffentlichung in unterschiedlichen Online- und Printpublikationen – hier insbesonder</w:t>
      </w:r>
      <w:bookmarkStart w:id="0" w:name="_GoBack"/>
      <w:bookmarkEnd w:id="0"/>
      <w:r w:rsidRPr="00421419">
        <w:rPr>
          <w:rFonts w:ascii="Arial" w:hAnsi="Arial" w:cs="Arial"/>
          <w:sz w:val="22"/>
        </w:rPr>
        <w:t xml:space="preserve">e auf der Website </w:t>
      </w:r>
      <w:r w:rsidRPr="00421419">
        <w:rPr>
          <w:rStyle w:val="Internetverknpfung"/>
          <w:rFonts w:ascii="Arial" w:hAnsi="Arial" w:cs="Arial"/>
          <w:color w:val="000000"/>
          <w:sz w:val="22"/>
        </w:rPr>
        <w:t>www.kultur-stormarn.de sowie</w:t>
      </w:r>
      <w:r w:rsidRPr="00421419">
        <w:rPr>
          <w:rFonts w:ascii="Arial" w:hAnsi="Arial" w:cs="Arial"/>
          <w:sz w:val="22"/>
        </w:rPr>
        <w:t xml:space="preserve"> auf den Accounts des Stabsbereichs Kultur bei Facebo</w:t>
      </w:r>
      <w:r w:rsidR="00E17942" w:rsidRPr="00421419">
        <w:rPr>
          <w:rFonts w:ascii="Arial" w:hAnsi="Arial" w:cs="Arial"/>
          <w:sz w:val="22"/>
        </w:rPr>
        <w:t>o</w:t>
      </w:r>
      <w:r w:rsidRPr="00421419">
        <w:rPr>
          <w:rFonts w:ascii="Arial" w:hAnsi="Arial" w:cs="Arial"/>
          <w:sz w:val="22"/>
        </w:rPr>
        <w:t xml:space="preserve">k und </w:t>
      </w:r>
      <w:r w:rsidR="00E17942" w:rsidRPr="00421419">
        <w:rPr>
          <w:rFonts w:ascii="Arial" w:hAnsi="Arial" w:cs="Arial"/>
          <w:sz w:val="22"/>
        </w:rPr>
        <w:t>I</w:t>
      </w:r>
      <w:r w:rsidRPr="00421419">
        <w:rPr>
          <w:rFonts w:ascii="Arial" w:hAnsi="Arial" w:cs="Arial"/>
          <w:sz w:val="22"/>
        </w:rPr>
        <w:t>nstagram (https://www.facebook.com/kulturinstormarn/ und  https://www.instagram.com/kulturinstormarn/) –</w:t>
      </w:r>
    </w:p>
    <w:p w14:paraId="7B7CBA0C" w14:textId="77777777" w:rsidR="0033072D" w:rsidRPr="00421419" w:rsidRDefault="0033072D" w:rsidP="0033072D">
      <w:pPr>
        <w:rPr>
          <w:rFonts w:ascii="Arial" w:hAnsi="Arial" w:cs="Arial"/>
          <w:sz w:val="22"/>
        </w:rPr>
      </w:pPr>
      <w:r w:rsidRPr="00421419">
        <w:rPr>
          <w:rFonts w:ascii="Arial" w:hAnsi="Arial" w:cs="Arial"/>
          <w:sz w:val="22"/>
        </w:rPr>
        <w:t xml:space="preserve">eingereichten Text-, Foto-, Grafik-, Audio- oder Filmdateien </w:t>
      </w:r>
      <w:proofErr w:type="gramStart"/>
      <w:r w:rsidRPr="00421419">
        <w:rPr>
          <w:rFonts w:ascii="Arial" w:hAnsi="Arial" w:cs="Arial"/>
          <w:sz w:val="22"/>
        </w:rPr>
        <w:t>bin</w:t>
      </w:r>
      <w:proofErr w:type="gramEnd"/>
      <w:r w:rsidRPr="00421419">
        <w:rPr>
          <w:rFonts w:ascii="Arial" w:hAnsi="Arial" w:cs="Arial"/>
          <w:sz w:val="22"/>
        </w:rPr>
        <w:t xml:space="preserve">. Ich bestätige, dass diese sämtlich frei von Rechten Dritter sind und ich frei darüber verfügen kann. Ich übertrage der Stabsstelle Kultur einfache zeitlich, räumlich und inhaltlich nicht beschränkte Nutzungsrechte an den Dateien sowie das Recht, die Bilder zu bearbeiten, insbesondere an die vorgegebenen Layout-Formate anzupassen und sie gegebenenfalls zum Zwecke der Berichterstattung an die Presse weiterzuleiten. </w:t>
      </w:r>
    </w:p>
    <w:p w14:paraId="7AFA5079" w14:textId="77777777" w:rsidR="0033072D" w:rsidRPr="00421419" w:rsidRDefault="0033072D" w:rsidP="0033072D">
      <w:pPr>
        <w:rPr>
          <w:rFonts w:ascii="Arial" w:hAnsi="Arial" w:cs="Arial"/>
          <w:sz w:val="22"/>
        </w:rPr>
      </w:pPr>
    </w:p>
    <w:p w14:paraId="6FEE245F" w14:textId="77777777" w:rsidR="0033072D" w:rsidRPr="00421419" w:rsidRDefault="0033072D" w:rsidP="0033072D">
      <w:pPr>
        <w:rPr>
          <w:rFonts w:ascii="Arial" w:hAnsi="Arial" w:cs="Arial"/>
          <w:sz w:val="22"/>
        </w:rPr>
      </w:pPr>
      <w:r w:rsidRPr="00421419">
        <w:rPr>
          <w:rFonts w:ascii="Arial" w:hAnsi="Arial" w:cs="Arial"/>
          <w:sz w:val="22"/>
        </w:rPr>
        <w:t xml:space="preserve">Des Weiteren sichere ich zu, dass alle abgebildeten identifizierbaren Personen in eine Veröffentlichung eingewilligt haben. Mir ist bekannt, dass ich allein verantwortlich für die Dokumentation der erforderlichen Genehmigungen bin. Insofern Fahrzeugkennzeichen auf Foto- oder Filmmaterial abgebildet sind, sorge ich dafür, dass diese unkenntlich gemacht werden.   </w:t>
      </w:r>
    </w:p>
    <w:p w14:paraId="1DF63871" w14:textId="77777777" w:rsidR="0033072D" w:rsidRPr="00421419" w:rsidRDefault="0033072D" w:rsidP="0033072D">
      <w:pPr>
        <w:rPr>
          <w:rFonts w:ascii="Arial" w:hAnsi="Arial" w:cs="Arial"/>
          <w:sz w:val="22"/>
        </w:rPr>
      </w:pPr>
    </w:p>
    <w:p w14:paraId="09DFF822" w14:textId="77777777" w:rsidR="0033072D" w:rsidRPr="00421419" w:rsidRDefault="0033072D" w:rsidP="0033072D">
      <w:pPr>
        <w:rPr>
          <w:rFonts w:ascii="Arial" w:hAnsi="Arial" w:cs="Arial"/>
          <w:sz w:val="22"/>
        </w:rPr>
      </w:pPr>
      <w:r w:rsidRPr="00421419">
        <w:rPr>
          <w:rFonts w:ascii="Arial" w:hAnsi="Arial" w:cs="Arial"/>
          <w:sz w:val="22"/>
        </w:rPr>
        <w:t xml:space="preserve">Mir ist bekannt, dass bei ich bei jeder Veröffentlichung sowie bei Weitergabe des von mir zur Verfügung gestellten Materials namentlich als </w:t>
      </w:r>
      <w:proofErr w:type="spellStart"/>
      <w:r w:rsidRPr="00421419">
        <w:rPr>
          <w:rFonts w:ascii="Arial" w:hAnsi="Arial" w:cs="Arial"/>
          <w:sz w:val="22"/>
        </w:rPr>
        <w:t>Urheber:in</w:t>
      </w:r>
      <w:proofErr w:type="spellEnd"/>
      <w:r w:rsidRPr="00421419">
        <w:rPr>
          <w:rFonts w:ascii="Arial" w:hAnsi="Arial" w:cs="Arial"/>
          <w:sz w:val="22"/>
        </w:rPr>
        <w:t xml:space="preserve"> genannt werde. </w:t>
      </w:r>
    </w:p>
    <w:p w14:paraId="703EE2DA" w14:textId="77777777" w:rsidR="0033072D" w:rsidRPr="00421419" w:rsidRDefault="0033072D" w:rsidP="0033072D">
      <w:pPr>
        <w:rPr>
          <w:rFonts w:ascii="Arial" w:hAnsi="Arial" w:cs="Arial"/>
          <w:sz w:val="22"/>
        </w:rPr>
      </w:pPr>
      <w:r w:rsidRPr="00421419">
        <w:rPr>
          <w:rFonts w:ascii="Arial" w:hAnsi="Arial" w:cs="Arial"/>
          <w:sz w:val="22"/>
        </w:rPr>
        <w:br/>
      </w:r>
    </w:p>
    <w:p w14:paraId="3791AF5F" w14:textId="77777777" w:rsidR="00B61A77" w:rsidRPr="00421419" w:rsidRDefault="0033072D" w:rsidP="0033072D">
      <w:pPr>
        <w:rPr>
          <w:rFonts w:ascii="Arial" w:hAnsi="Arial" w:cs="Arial"/>
          <w:sz w:val="22"/>
        </w:rPr>
      </w:pPr>
      <w:r w:rsidRPr="00421419">
        <w:rPr>
          <w:rFonts w:ascii="Arial" w:hAnsi="Arial" w:cs="Arial"/>
          <w:sz w:val="22"/>
        </w:rPr>
        <w:t xml:space="preserve">Datum/Unterschrift ______________________________________  </w:t>
      </w:r>
    </w:p>
    <w:sectPr w:rsidR="00B61A77" w:rsidRPr="00421419" w:rsidSect="00127208">
      <w:headerReference w:type="default" r:id="rId8"/>
      <w:footerReference w:type="default" r:id="rId9"/>
      <w:headerReference w:type="first" r:id="rId10"/>
      <w:footerReference w:type="first" r:id="rId11"/>
      <w:pgSz w:w="11906" w:h="16838"/>
      <w:pgMar w:top="1418" w:right="1418" w:bottom="1134" w:left="1418" w:header="709" w:footer="12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20296" w14:textId="77777777" w:rsidR="005140D4" w:rsidRDefault="005140D4" w:rsidP="00B61A77">
      <w:r>
        <w:separator/>
      </w:r>
    </w:p>
  </w:endnote>
  <w:endnote w:type="continuationSeparator" w:id="0">
    <w:p w14:paraId="284522D5" w14:textId="77777777" w:rsidR="005140D4" w:rsidRDefault="005140D4" w:rsidP="00B6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Noto Serif CJK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C609" w14:textId="77777777" w:rsidR="00B61A77" w:rsidRDefault="00B61A77">
    <w:pPr>
      <w:pStyle w:val="Fuzeile"/>
    </w:pPr>
    <w:r>
      <w:rPr>
        <w:noProof/>
        <w:lang w:eastAsia="de-DE"/>
      </w:rPr>
      <mc:AlternateContent>
        <mc:Choice Requires="wps">
          <w:drawing>
            <wp:anchor distT="0" distB="0" distL="114300" distR="114300" simplePos="0" relativeHeight="251669504" behindDoc="0" locked="0" layoutInCell="1" allowOverlap="1" wp14:anchorId="67BE927F" wp14:editId="1506FFC2">
              <wp:simplePos x="0" y="0"/>
              <wp:positionH relativeFrom="column">
                <wp:posOffset>5685155</wp:posOffset>
              </wp:positionH>
              <wp:positionV relativeFrom="paragraph">
                <wp:posOffset>25400</wp:posOffset>
              </wp:positionV>
              <wp:extent cx="738000" cy="208800"/>
              <wp:effectExtent l="0" t="0" r="5080" b="1270"/>
              <wp:wrapNone/>
              <wp:docPr id="260" name="Textfeld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000" cy="208800"/>
                      </a:xfrm>
                      <a:prstGeom prst="rect">
                        <a:avLst/>
                      </a:prstGeom>
                      <a:noFill/>
                      <a:ln w="6350">
                        <a:noFill/>
                      </a:ln>
                    </wps:spPr>
                    <wps:txbx>
                      <w:txbxContent>
                        <w:p w14:paraId="6D90DB3A" w14:textId="77777777"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421419">
                            <w:rPr>
                              <w:noProof/>
                              <w:sz w:val="16"/>
                              <w:szCs w:val="16"/>
                            </w:rPr>
                            <w:t>2</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421419">
                            <w:rPr>
                              <w:noProof/>
                              <w:sz w:val="16"/>
                              <w:szCs w:val="16"/>
                            </w:rPr>
                            <w:t>2</w:t>
                          </w:r>
                          <w:r>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0" o:spid="_x0000_s1026" type="#_x0000_t202" style="position:absolute;left:0;text-align:left;margin-left:447.65pt;margin-top:2pt;width:58.1pt;height: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" filled="f" stroked="f" strokeweight=".5pt">
              <v:path arrowok="t"/>
              <v:textbox inset="0,0,0,0">
                <w:txbxContent>
                  <w:p w14:paraId="6D90DB3A" w14:textId="77777777"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421419">
                      <w:rPr>
                        <w:noProof/>
                        <w:sz w:val="16"/>
                        <w:szCs w:val="16"/>
                      </w:rPr>
                      <w:t>2</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421419">
                      <w:rPr>
                        <w:noProof/>
                        <w:sz w:val="16"/>
                        <w:szCs w:val="16"/>
                      </w:rPr>
                      <w:t>2</w:t>
                    </w:r>
                    <w:r>
                      <w:rPr>
                        <w:sz w:val="16"/>
                        <w:szCs w:val="1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5E61" w14:textId="77777777" w:rsidR="00B61A77" w:rsidRDefault="009F1B5D">
    <w:pPr>
      <w:pStyle w:val="Fuzeile"/>
    </w:pPr>
    <w:r>
      <w:rPr>
        <w:noProof/>
        <w:lang w:eastAsia="de-DE"/>
      </w:rPr>
      <w:drawing>
        <wp:anchor distT="0" distB="0" distL="114300" distR="114300" simplePos="0" relativeHeight="251671552" behindDoc="1" locked="0" layoutInCell="1" allowOverlap="1" wp14:anchorId="40CB4525" wp14:editId="51287C46">
          <wp:simplePos x="0" y="0"/>
          <wp:positionH relativeFrom="column">
            <wp:posOffset>-909082</wp:posOffset>
          </wp:positionH>
          <wp:positionV relativeFrom="paragraph">
            <wp:posOffset>-5080</wp:posOffset>
          </wp:positionV>
          <wp:extent cx="7573803" cy="97726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opfbogen Fuss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803" cy="977265"/>
                  </a:xfrm>
                  <a:prstGeom prst="rect">
                    <a:avLst/>
                  </a:prstGeom>
                </pic:spPr>
              </pic:pic>
            </a:graphicData>
          </a:graphic>
          <wp14:sizeRelH relativeFrom="page">
            <wp14:pctWidth>0</wp14:pctWidth>
          </wp14:sizeRelH>
          <wp14:sizeRelV relativeFrom="page">
            <wp14:pctHeight>0</wp14:pctHeight>
          </wp14:sizeRelV>
        </wp:anchor>
      </w:drawing>
    </w:r>
    <w:r w:rsidR="00517B7D">
      <w:rPr>
        <w:noProof/>
        <w:lang w:eastAsia="de-DE"/>
      </w:rPr>
      <mc:AlternateContent>
        <mc:Choice Requires="wps">
          <w:drawing>
            <wp:anchor distT="0" distB="0" distL="114300" distR="114300" simplePos="0" relativeHeight="251663360" behindDoc="0" locked="0" layoutInCell="1" allowOverlap="1" wp14:anchorId="19346F7C" wp14:editId="0BA5AAA9">
              <wp:simplePos x="0" y="0"/>
              <wp:positionH relativeFrom="column">
                <wp:posOffset>5683885</wp:posOffset>
              </wp:positionH>
              <wp:positionV relativeFrom="paragraph">
                <wp:posOffset>24765</wp:posOffset>
              </wp:positionV>
              <wp:extent cx="736600" cy="209550"/>
              <wp:effectExtent l="0" t="0" r="6350" b="0"/>
              <wp:wrapNone/>
              <wp:docPr id="259"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209550"/>
                      </a:xfrm>
                      <a:prstGeom prst="rect">
                        <a:avLst/>
                      </a:prstGeom>
                      <a:noFill/>
                      <a:ln w="6350">
                        <a:noFill/>
                      </a:ln>
                    </wps:spPr>
                    <wps:txbx>
                      <w:txbxContent>
                        <w:p w14:paraId="03933E41" w14:textId="77777777"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421419">
                            <w:rPr>
                              <w:noProof/>
                              <w:sz w:val="16"/>
                              <w:szCs w:val="16"/>
                            </w:rPr>
                            <w:t>1</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421419">
                            <w:rPr>
                              <w:noProof/>
                              <w:sz w:val="16"/>
                              <w:szCs w:val="16"/>
                            </w:rPr>
                            <w:t>2</w:t>
                          </w:r>
                          <w:r>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9" o:spid="_x0000_s1027" type="#_x0000_t202" style="position:absolute;left:0;text-align:left;margin-left:447.55pt;margin-top:1.95pt;width:5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" filled="f" stroked="f" strokeweight=".5pt">
              <v:path arrowok="t"/>
              <v:textbox inset="0,0,0,0">
                <w:txbxContent>
                  <w:p w14:paraId="03933E41" w14:textId="77777777"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421419">
                      <w:rPr>
                        <w:noProof/>
                        <w:sz w:val="16"/>
                        <w:szCs w:val="16"/>
                      </w:rPr>
                      <w:t>1</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421419">
                      <w:rPr>
                        <w:noProof/>
                        <w:sz w:val="16"/>
                        <w:szCs w:val="16"/>
                      </w:rPr>
                      <w:t>2</w:t>
                    </w:r>
                    <w:r>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FBB2F" w14:textId="77777777" w:rsidR="005140D4" w:rsidRDefault="005140D4" w:rsidP="00B61A77">
      <w:r>
        <w:separator/>
      </w:r>
    </w:p>
  </w:footnote>
  <w:footnote w:type="continuationSeparator" w:id="0">
    <w:p w14:paraId="17453BEB" w14:textId="77777777" w:rsidR="005140D4" w:rsidRDefault="005140D4" w:rsidP="00B6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5874" w14:textId="77777777" w:rsidR="00B61A77" w:rsidRDefault="00B61A77" w:rsidP="00B61A77">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19C9" w14:textId="77777777" w:rsidR="00B61A77" w:rsidRDefault="009F1B5D" w:rsidP="00B61A77">
    <w:pPr>
      <w:pStyle w:val="Kopfzeile"/>
      <w:spacing w:after="240"/>
    </w:pPr>
    <w:r>
      <w:rPr>
        <w:noProof/>
        <w:lang w:eastAsia="de-DE"/>
      </w:rPr>
      <w:drawing>
        <wp:anchor distT="0" distB="0" distL="114300" distR="114300" simplePos="0" relativeHeight="251670528" behindDoc="1" locked="0" layoutInCell="1" allowOverlap="1" wp14:anchorId="488E855A" wp14:editId="1E9E994D">
          <wp:simplePos x="0" y="0"/>
          <wp:positionH relativeFrom="column">
            <wp:posOffset>-890270</wp:posOffset>
          </wp:positionH>
          <wp:positionV relativeFrom="paragraph">
            <wp:posOffset>-459740</wp:posOffset>
          </wp:positionV>
          <wp:extent cx="7557891" cy="1670050"/>
          <wp:effectExtent l="0" t="0" r="5080" b="6350"/>
          <wp:wrapTight wrapText="bothSides">
            <wp:wrapPolygon edited="0">
              <wp:start x="0" y="0"/>
              <wp:lineTo x="0" y="21436"/>
              <wp:lineTo x="21560" y="21436"/>
              <wp:lineTo x="215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opfbogen Kopf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891" cy="1670050"/>
                  </a:xfrm>
                  <a:prstGeom prst="rect">
                    <a:avLst/>
                  </a:prstGeom>
                </pic:spPr>
              </pic:pic>
            </a:graphicData>
          </a:graphic>
          <wp14:sizeRelH relativeFrom="page">
            <wp14:pctWidth>0</wp14:pctWidth>
          </wp14:sizeRelH>
          <wp14:sizeRelV relativeFrom="page">
            <wp14:pctHeight>0</wp14:pctHeight>
          </wp14:sizeRelV>
        </wp:anchor>
      </w:drawing>
    </w:r>
    <w:r w:rsidR="00063CFE">
      <w:rPr>
        <w:noProof/>
        <w:lang w:eastAsia="de-DE"/>
      </w:rPr>
      <mc:AlternateContent>
        <mc:Choice Requires="wps">
          <w:drawing>
            <wp:anchor distT="4294967295" distB="4294967295" distL="114300" distR="114300" simplePos="0" relativeHeight="251675648" behindDoc="0" locked="0" layoutInCell="1" allowOverlap="1" wp14:anchorId="456BDD03" wp14:editId="560AA537">
              <wp:simplePos x="0" y="0"/>
              <wp:positionH relativeFrom="page">
                <wp:posOffset>180340</wp:posOffset>
              </wp:positionH>
              <wp:positionV relativeFrom="page">
                <wp:posOffset>5346700</wp:posOffset>
              </wp:positionV>
              <wp:extent cx="72000" cy="0"/>
              <wp:effectExtent l="0" t="0" r="23495" b="19050"/>
              <wp:wrapNone/>
              <wp:docPr id="5"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C2C6C" id="Gerader Verbinder 3"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" strokecolor="windowText" strokeweight=".25pt">
              <v:stroke joinstyle="miter"/>
              <o:lock v:ext="edit" shapetype="f"/>
              <w10:wrap anchorx="page" anchory="page"/>
            </v:line>
          </w:pict>
        </mc:Fallback>
      </mc:AlternateContent>
    </w:r>
    <w:r w:rsidR="00D43CE3">
      <w:rPr>
        <w:noProof/>
        <w:lang w:eastAsia="de-DE"/>
      </w:rPr>
      <mc:AlternateContent>
        <mc:Choice Requires="wps">
          <w:drawing>
            <wp:anchor distT="4294967295" distB="4294967295" distL="114300" distR="114300" simplePos="0" relativeHeight="251677696" behindDoc="0" locked="0" layoutInCell="1" allowOverlap="1" wp14:anchorId="717102BF" wp14:editId="17835C70">
              <wp:simplePos x="0" y="0"/>
              <wp:positionH relativeFrom="page">
                <wp:posOffset>180340</wp:posOffset>
              </wp:positionH>
              <wp:positionV relativeFrom="page">
                <wp:posOffset>7560945</wp:posOffset>
              </wp:positionV>
              <wp:extent cx="72000" cy="0"/>
              <wp:effectExtent l="0" t="0" r="23495" b="19050"/>
              <wp:wrapNone/>
              <wp:docPr id="6"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794EE" id="Gerader Verbinder 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" strokecolor="windowText" strokeweight=".25pt">
              <v:stroke joinstyle="miter"/>
              <o:lock v:ext="edit" shapetype="f"/>
              <w10:wrap anchorx="page" anchory="page"/>
            </v:line>
          </w:pict>
        </mc:Fallback>
      </mc:AlternateContent>
    </w:r>
    <w:r w:rsidR="00D43CE3">
      <w:rPr>
        <w:noProof/>
        <w:lang w:eastAsia="de-DE"/>
      </w:rPr>
      <mc:AlternateContent>
        <mc:Choice Requires="wps">
          <w:drawing>
            <wp:anchor distT="4294967295" distB="4294967295" distL="114300" distR="114300" simplePos="0" relativeHeight="251673600" behindDoc="0" locked="0" layoutInCell="1" allowOverlap="1" wp14:anchorId="257E02B1" wp14:editId="6E39F725">
              <wp:simplePos x="0" y="0"/>
              <wp:positionH relativeFrom="page">
                <wp:posOffset>180340</wp:posOffset>
              </wp:positionH>
              <wp:positionV relativeFrom="page">
                <wp:posOffset>3780790</wp:posOffset>
              </wp:positionV>
              <wp:extent cx="72000" cy="0"/>
              <wp:effectExtent l="0" t="0" r="23495" b="19050"/>
              <wp:wrapNone/>
              <wp:docPr id="1"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110B2" id="Gerader Verbinder 2"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" strokecolor="windowText" strokeweight=".2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7E"/>
    <w:rsid w:val="0002033B"/>
    <w:rsid w:val="000579E2"/>
    <w:rsid w:val="00063CFE"/>
    <w:rsid w:val="000B46B1"/>
    <w:rsid w:val="00127208"/>
    <w:rsid w:val="001E754E"/>
    <w:rsid w:val="002203FD"/>
    <w:rsid w:val="0033072D"/>
    <w:rsid w:val="00391892"/>
    <w:rsid w:val="00406A6D"/>
    <w:rsid w:val="00421419"/>
    <w:rsid w:val="004254FA"/>
    <w:rsid w:val="00427C3F"/>
    <w:rsid w:val="004C14F8"/>
    <w:rsid w:val="004F07E2"/>
    <w:rsid w:val="005140D4"/>
    <w:rsid w:val="00517B7D"/>
    <w:rsid w:val="00533C0B"/>
    <w:rsid w:val="00577DDE"/>
    <w:rsid w:val="005C420B"/>
    <w:rsid w:val="005C5981"/>
    <w:rsid w:val="005D6296"/>
    <w:rsid w:val="00632736"/>
    <w:rsid w:val="00671230"/>
    <w:rsid w:val="00704C72"/>
    <w:rsid w:val="007452B0"/>
    <w:rsid w:val="007611AB"/>
    <w:rsid w:val="007F06C6"/>
    <w:rsid w:val="0092497E"/>
    <w:rsid w:val="00980F0C"/>
    <w:rsid w:val="009F1B5D"/>
    <w:rsid w:val="00A15F5A"/>
    <w:rsid w:val="00A44BC1"/>
    <w:rsid w:val="00A87ED2"/>
    <w:rsid w:val="00AA6800"/>
    <w:rsid w:val="00B61A77"/>
    <w:rsid w:val="00B775CA"/>
    <w:rsid w:val="00B81499"/>
    <w:rsid w:val="00BE64AF"/>
    <w:rsid w:val="00CF08E3"/>
    <w:rsid w:val="00D43CE3"/>
    <w:rsid w:val="00D67627"/>
    <w:rsid w:val="00E06F0C"/>
    <w:rsid w:val="00E17942"/>
    <w:rsid w:val="00E20D95"/>
    <w:rsid w:val="00ED013B"/>
    <w:rsid w:val="00EE75FC"/>
    <w:rsid w:val="00EF7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77"/>
    <w:pPr>
      <w:tabs>
        <w:tab w:val="center" w:pos="4536"/>
        <w:tab w:val="right" w:pos="9072"/>
      </w:tabs>
    </w:pPr>
  </w:style>
  <w:style w:type="character" w:customStyle="1" w:styleId="KopfzeileZchn">
    <w:name w:val="Kopfzeile Zchn"/>
    <w:basedOn w:val="Absatz-Standardschriftart"/>
    <w:link w:val="Kopfzeile"/>
    <w:uiPriority w:val="99"/>
    <w:rsid w:val="00B61A77"/>
  </w:style>
  <w:style w:type="paragraph" w:styleId="Fuzeile">
    <w:name w:val="footer"/>
    <w:basedOn w:val="Standard"/>
    <w:link w:val="FuzeileZchn"/>
    <w:uiPriority w:val="99"/>
    <w:unhideWhenUsed/>
    <w:rsid w:val="00B61A77"/>
    <w:pPr>
      <w:tabs>
        <w:tab w:val="center" w:pos="4536"/>
        <w:tab w:val="right" w:pos="9072"/>
      </w:tabs>
    </w:pPr>
  </w:style>
  <w:style w:type="character" w:customStyle="1" w:styleId="FuzeileZchn">
    <w:name w:val="Fußzeile Zchn"/>
    <w:basedOn w:val="Absatz-Standardschriftart"/>
    <w:link w:val="Fuzeile"/>
    <w:uiPriority w:val="99"/>
    <w:rsid w:val="00B61A77"/>
  </w:style>
  <w:style w:type="paragraph" w:styleId="Sprechblasentext">
    <w:name w:val="Balloon Text"/>
    <w:basedOn w:val="Standard"/>
    <w:link w:val="SprechblasentextZchn"/>
    <w:uiPriority w:val="99"/>
    <w:semiHidden/>
    <w:unhideWhenUsed/>
    <w:rsid w:val="00B61A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A77"/>
    <w:rPr>
      <w:rFonts w:ascii="Tahoma" w:hAnsi="Tahoma" w:cs="Tahoma"/>
      <w:sz w:val="16"/>
      <w:szCs w:val="16"/>
    </w:rPr>
  </w:style>
  <w:style w:type="paragraph" w:customStyle="1" w:styleId="KSFooter">
    <w:name w:val="KS Footer"/>
    <w:basedOn w:val="Standard"/>
    <w:qFormat/>
    <w:rsid w:val="00B61A77"/>
    <w:pPr>
      <w:spacing w:line="140" w:lineRule="exact"/>
      <w:jc w:val="left"/>
    </w:pPr>
    <w:rPr>
      <w:rFonts w:ascii="Arial" w:eastAsia="Calibri" w:hAnsi="Arial" w:cs="Arial"/>
      <w:sz w:val="12"/>
      <w:szCs w:val="12"/>
    </w:rPr>
  </w:style>
  <w:style w:type="paragraph" w:customStyle="1" w:styleId="KSStandard">
    <w:name w:val="KS Standard"/>
    <w:basedOn w:val="Standard"/>
    <w:qFormat/>
    <w:rsid w:val="00E06F0C"/>
    <w:pPr>
      <w:spacing w:line="255" w:lineRule="atLeast"/>
      <w:jc w:val="left"/>
    </w:pPr>
    <w:rPr>
      <w:rFonts w:ascii="Arial" w:eastAsia="Calibri" w:hAnsi="Arial" w:cs="Arial"/>
      <w:sz w:val="22"/>
      <w:szCs w:val="22"/>
    </w:rPr>
  </w:style>
  <w:style w:type="character" w:styleId="Fett">
    <w:name w:val="Strong"/>
    <w:basedOn w:val="Absatz-Standardschriftart"/>
    <w:uiPriority w:val="22"/>
    <w:qFormat/>
    <w:rsid w:val="00B61A77"/>
    <w:rPr>
      <w:b/>
      <w:bCs/>
    </w:rPr>
  </w:style>
  <w:style w:type="paragraph" w:customStyle="1" w:styleId="KSAbsender">
    <w:name w:val="KS Absender"/>
    <w:basedOn w:val="Standard"/>
    <w:qFormat/>
    <w:rsid w:val="00AA6800"/>
    <w:pPr>
      <w:jc w:val="left"/>
    </w:pPr>
    <w:rPr>
      <w:rFonts w:ascii="Arial" w:eastAsia="Calibri" w:hAnsi="Arial" w:cs="Arial"/>
      <w:sz w:val="12"/>
      <w:szCs w:val="12"/>
    </w:rPr>
  </w:style>
  <w:style w:type="paragraph" w:customStyle="1" w:styleId="KSInformation">
    <w:name w:val="KS Information"/>
    <w:basedOn w:val="KSStandard"/>
    <w:qFormat/>
    <w:rsid w:val="00AA6800"/>
    <w:pPr>
      <w:spacing w:line="190" w:lineRule="exact"/>
      <w:ind w:left="1134" w:hanging="1134"/>
    </w:pPr>
    <w:rPr>
      <w:sz w:val="16"/>
      <w:szCs w:val="16"/>
    </w:rPr>
  </w:style>
  <w:style w:type="paragraph" w:styleId="Funotentext">
    <w:name w:val="footnote text"/>
    <w:basedOn w:val="Standard"/>
    <w:link w:val="FunotentextZchn"/>
    <w:uiPriority w:val="99"/>
    <w:semiHidden/>
    <w:unhideWhenUsed/>
    <w:rsid w:val="00704C72"/>
    <w:rPr>
      <w:rFonts w:ascii="Arial" w:hAnsi="Arial"/>
      <w:sz w:val="16"/>
      <w:szCs w:val="20"/>
    </w:rPr>
  </w:style>
  <w:style w:type="character" w:customStyle="1" w:styleId="FunotentextZchn">
    <w:name w:val="Fußnotentext Zchn"/>
    <w:basedOn w:val="Absatz-Standardschriftart"/>
    <w:link w:val="Funotentext"/>
    <w:uiPriority w:val="99"/>
    <w:semiHidden/>
    <w:rsid w:val="00704C72"/>
    <w:rPr>
      <w:rFonts w:ascii="Arial" w:hAnsi="Arial"/>
      <w:sz w:val="16"/>
      <w:szCs w:val="20"/>
    </w:rPr>
  </w:style>
  <w:style w:type="character" w:customStyle="1" w:styleId="Internetverknpfung">
    <w:name w:val="Internetverknüpfung"/>
    <w:rsid w:val="0033072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77"/>
    <w:pPr>
      <w:tabs>
        <w:tab w:val="center" w:pos="4536"/>
        <w:tab w:val="right" w:pos="9072"/>
      </w:tabs>
    </w:pPr>
  </w:style>
  <w:style w:type="character" w:customStyle="1" w:styleId="KopfzeileZchn">
    <w:name w:val="Kopfzeile Zchn"/>
    <w:basedOn w:val="Absatz-Standardschriftart"/>
    <w:link w:val="Kopfzeile"/>
    <w:uiPriority w:val="99"/>
    <w:rsid w:val="00B61A77"/>
  </w:style>
  <w:style w:type="paragraph" w:styleId="Fuzeile">
    <w:name w:val="footer"/>
    <w:basedOn w:val="Standard"/>
    <w:link w:val="FuzeileZchn"/>
    <w:uiPriority w:val="99"/>
    <w:unhideWhenUsed/>
    <w:rsid w:val="00B61A77"/>
    <w:pPr>
      <w:tabs>
        <w:tab w:val="center" w:pos="4536"/>
        <w:tab w:val="right" w:pos="9072"/>
      </w:tabs>
    </w:pPr>
  </w:style>
  <w:style w:type="character" w:customStyle="1" w:styleId="FuzeileZchn">
    <w:name w:val="Fußzeile Zchn"/>
    <w:basedOn w:val="Absatz-Standardschriftart"/>
    <w:link w:val="Fuzeile"/>
    <w:uiPriority w:val="99"/>
    <w:rsid w:val="00B61A77"/>
  </w:style>
  <w:style w:type="paragraph" w:styleId="Sprechblasentext">
    <w:name w:val="Balloon Text"/>
    <w:basedOn w:val="Standard"/>
    <w:link w:val="SprechblasentextZchn"/>
    <w:uiPriority w:val="99"/>
    <w:semiHidden/>
    <w:unhideWhenUsed/>
    <w:rsid w:val="00B61A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A77"/>
    <w:rPr>
      <w:rFonts w:ascii="Tahoma" w:hAnsi="Tahoma" w:cs="Tahoma"/>
      <w:sz w:val="16"/>
      <w:szCs w:val="16"/>
    </w:rPr>
  </w:style>
  <w:style w:type="paragraph" w:customStyle="1" w:styleId="KSFooter">
    <w:name w:val="KS Footer"/>
    <w:basedOn w:val="Standard"/>
    <w:qFormat/>
    <w:rsid w:val="00B61A77"/>
    <w:pPr>
      <w:spacing w:line="140" w:lineRule="exact"/>
      <w:jc w:val="left"/>
    </w:pPr>
    <w:rPr>
      <w:rFonts w:ascii="Arial" w:eastAsia="Calibri" w:hAnsi="Arial" w:cs="Arial"/>
      <w:sz w:val="12"/>
      <w:szCs w:val="12"/>
    </w:rPr>
  </w:style>
  <w:style w:type="paragraph" w:customStyle="1" w:styleId="KSStandard">
    <w:name w:val="KS Standard"/>
    <w:basedOn w:val="Standard"/>
    <w:qFormat/>
    <w:rsid w:val="00E06F0C"/>
    <w:pPr>
      <w:spacing w:line="255" w:lineRule="atLeast"/>
      <w:jc w:val="left"/>
    </w:pPr>
    <w:rPr>
      <w:rFonts w:ascii="Arial" w:eastAsia="Calibri" w:hAnsi="Arial" w:cs="Arial"/>
      <w:sz w:val="22"/>
      <w:szCs w:val="22"/>
    </w:rPr>
  </w:style>
  <w:style w:type="character" w:styleId="Fett">
    <w:name w:val="Strong"/>
    <w:basedOn w:val="Absatz-Standardschriftart"/>
    <w:uiPriority w:val="22"/>
    <w:qFormat/>
    <w:rsid w:val="00B61A77"/>
    <w:rPr>
      <w:b/>
      <w:bCs/>
    </w:rPr>
  </w:style>
  <w:style w:type="paragraph" w:customStyle="1" w:styleId="KSAbsender">
    <w:name w:val="KS Absender"/>
    <w:basedOn w:val="Standard"/>
    <w:qFormat/>
    <w:rsid w:val="00AA6800"/>
    <w:pPr>
      <w:jc w:val="left"/>
    </w:pPr>
    <w:rPr>
      <w:rFonts w:ascii="Arial" w:eastAsia="Calibri" w:hAnsi="Arial" w:cs="Arial"/>
      <w:sz w:val="12"/>
      <w:szCs w:val="12"/>
    </w:rPr>
  </w:style>
  <w:style w:type="paragraph" w:customStyle="1" w:styleId="KSInformation">
    <w:name w:val="KS Information"/>
    <w:basedOn w:val="KSStandard"/>
    <w:qFormat/>
    <w:rsid w:val="00AA6800"/>
    <w:pPr>
      <w:spacing w:line="190" w:lineRule="exact"/>
      <w:ind w:left="1134" w:hanging="1134"/>
    </w:pPr>
    <w:rPr>
      <w:sz w:val="16"/>
      <w:szCs w:val="16"/>
    </w:rPr>
  </w:style>
  <w:style w:type="paragraph" w:styleId="Funotentext">
    <w:name w:val="footnote text"/>
    <w:basedOn w:val="Standard"/>
    <w:link w:val="FunotentextZchn"/>
    <w:uiPriority w:val="99"/>
    <w:semiHidden/>
    <w:unhideWhenUsed/>
    <w:rsid w:val="00704C72"/>
    <w:rPr>
      <w:rFonts w:ascii="Arial" w:hAnsi="Arial"/>
      <w:sz w:val="16"/>
      <w:szCs w:val="20"/>
    </w:rPr>
  </w:style>
  <w:style w:type="character" w:customStyle="1" w:styleId="FunotentextZchn">
    <w:name w:val="Fußnotentext Zchn"/>
    <w:basedOn w:val="Absatz-Standardschriftart"/>
    <w:link w:val="Funotentext"/>
    <w:uiPriority w:val="99"/>
    <w:semiHidden/>
    <w:rsid w:val="00704C72"/>
    <w:rPr>
      <w:rFonts w:ascii="Arial" w:hAnsi="Arial"/>
      <w:sz w:val="16"/>
      <w:szCs w:val="20"/>
    </w:rPr>
  </w:style>
  <w:style w:type="character" w:customStyle="1" w:styleId="Internetverknpfung">
    <w:name w:val="Internetverknüpfung"/>
    <w:rsid w:val="0033072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Vorlagen\Kopfbogen\LR-Farb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B619-FED3-41A2-B4E7-675AB3E1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LR-Farbe</Template>
  <TotalTime>0</TotalTime>
  <Pages>1</Pages>
  <Words>270</Words>
  <Characters>1704</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2021-05-04T09:14:00Z</dcterms:created>
  <dcterms:modified xsi:type="dcterms:W3CDTF">2021-05-04T09:14:00Z</dcterms:modified>
</cp:coreProperties>
</file>